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14:paraId="6BE87110" w14:textId="77777777" w:rsidTr="00AE7882">
        <w:trPr>
          <w:trHeight w:val="4410"/>
        </w:trPr>
        <w:tc>
          <w:tcPr>
            <w:tcW w:w="3600" w:type="dxa"/>
            <w:vAlign w:val="bottom"/>
          </w:tcPr>
          <w:p w14:paraId="3EB07FDA" w14:textId="15757B07" w:rsidR="001B2ABD" w:rsidRDefault="009306CE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6FD6B92" wp14:editId="5ADB61D4">
                  <wp:extent cx="1905000" cy="609600"/>
                  <wp:effectExtent l="0" t="0" r="0" b="0"/>
                  <wp:docPr id="2" name="Bildobjekt 2" descr="En bild som visar tex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En bild som visar text&#10;&#10;Automatiskt genererad beskrivn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1425AFE8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p w14:paraId="1EB979D5" w14:textId="77777777" w:rsidR="00793ED7" w:rsidRPr="00793ED7" w:rsidRDefault="00793ED7" w:rsidP="001B2ABD">
            <w:pPr>
              <w:pStyle w:val="Rubrik"/>
              <w:rPr>
                <w:b/>
                <w:bCs/>
              </w:rPr>
            </w:pPr>
            <w:r w:rsidRPr="00793ED7">
              <w:rPr>
                <w:b/>
                <w:bCs/>
              </w:rPr>
              <w:t>Företags</w:t>
            </w:r>
          </w:p>
          <w:p w14:paraId="04DA055E" w14:textId="6DAF5394" w:rsidR="001B2ABD" w:rsidRPr="00793ED7" w:rsidRDefault="00793ED7" w:rsidP="001B2ABD">
            <w:pPr>
              <w:pStyle w:val="Rubrik"/>
              <w:rPr>
                <w:b/>
                <w:bCs/>
              </w:rPr>
            </w:pPr>
            <w:r w:rsidRPr="00793ED7">
              <w:rPr>
                <w:b/>
                <w:bCs/>
              </w:rPr>
              <w:t>race</w:t>
            </w:r>
            <w:r w:rsidR="008031F5">
              <w:rPr>
                <w:b/>
                <w:bCs/>
              </w:rPr>
              <w:t>t 2021</w:t>
            </w:r>
          </w:p>
          <w:p w14:paraId="3B0C8F76" w14:textId="0EBC845F" w:rsidR="001B2ABD" w:rsidRDefault="009306CE" w:rsidP="001B2ABD">
            <w:pPr>
              <w:pStyle w:val="Underrubrik"/>
            </w:pPr>
            <w:r w:rsidRPr="009306CE">
              <w:rPr>
                <w:b/>
                <w:bCs/>
                <w:spacing w:val="0"/>
                <w:w w:val="100"/>
              </w:rPr>
              <w:t>Tierp</w:t>
            </w:r>
            <w:r w:rsidR="00793ED7" w:rsidRPr="009306CE">
              <w:rPr>
                <w:b/>
                <w:bCs/>
                <w:spacing w:val="112"/>
                <w:w w:val="61"/>
              </w:rPr>
              <w:t xml:space="preserve"> </w:t>
            </w:r>
            <w:r w:rsidRPr="009306CE">
              <w:rPr>
                <w:b/>
                <w:bCs/>
                <w:spacing w:val="112"/>
                <w:w w:val="61"/>
              </w:rPr>
              <w:t>G</w:t>
            </w:r>
            <w:r w:rsidR="00793ED7" w:rsidRPr="009306CE">
              <w:rPr>
                <w:b/>
                <w:bCs/>
                <w:spacing w:val="112"/>
                <w:w w:val="61"/>
              </w:rPr>
              <w:t>rand Pri</w:t>
            </w:r>
            <w:r w:rsidR="00793ED7" w:rsidRPr="009306CE">
              <w:rPr>
                <w:b/>
                <w:bCs/>
                <w:spacing w:val="3"/>
                <w:w w:val="61"/>
              </w:rPr>
              <w:t>x</w:t>
            </w:r>
            <w:r>
              <w:rPr>
                <w:spacing w:val="0"/>
                <w:w w:val="100"/>
              </w:rPr>
              <w:t xml:space="preserve">  16 Oktobr</w:t>
            </w:r>
          </w:p>
        </w:tc>
      </w:tr>
      <w:tr w:rsidR="001B2ABD" w14:paraId="42BBF381" w14:textId="77777777" w:rsidTr="00AE7882">
        <w:tc>
          <w:tcPr>
            <w:tcW w:w="3600" w:type="dxa"/>
          </w:tcPr>
          <w:p w14:paraId="4F4672CA" w14:textId="05397753" w:rsidR="001B2ABD" w:rsidRPr="009306CE" w:rsidRDefault="00793ED7" w:rsidP="00036450">
            <w:pPr>
              <w:pStyle w:val="Rubrik3"/>
              <w:rPr>
                <w:lang w:val="nb-NO"/>
              </w:rPr>
            </w:pPr>
            <w:r w:rsidRPr="009306CE">
              <w:rPr>
                <w:lang w:val="nb-NO"/>
              </w:rPr>
              <w:t xml:space="preserve">Datum </w:t>
            </w:r>
            <w:r w:rsidR="009306CE" w:rsidRPr="009306CE">
              <w:rPr>
                <w:lang w:val="nb-NO"/>
              </w:rPr>
              <w:t>16</w:t>
            </w:r>
            <w:r w:rsidRPr="009306CE">
              <w:rPr>
                <w:lang w:val="nb-NO"/>
              </w:rPr>
              <w:t xml:space="preserve"> Oktober </w:t>
            </w:r>
          </w:p>
          <w:p w14:paraId="5ECFAA12" w14:textId="51C4A14A" w:rsidR="00036450" w:rsidRPr="009306CE" w:rsidRDefault="009306CE" w:rsidP="00793ED7">
            <w:pPr>
              <w:rPr>
                <w:lang w:val="nb-NO"/>
              </w:rPr>
            </w:pPr>
            <w:r w:rsidRPr="009306CE">
              <w:rPr>
                <w:lang w:val="nb-NO"/>
              </w:rPr>
              <w:t>Ti</w:t>
            </w:r>
            <w:r>
              <w:rPr>
                <w:lang w:val="nb-NO"/>
              </w:rPr>
              <w:t>erp Arena</w:t>
            </w:r>
          </w:p>
          <w:p w14:paraId="5FBC4ADB" w14:textId="77777777" w:rsidR="00036450" w:rsidRPr="009306CE" w:rsidRDefault="00036450" w:rsidP="00036450">
            <w:pPr>
              <w:rPr>
                <w:lang w:val="nb-NO"/>
              </w:rPr>
            </w:pPr>
          </w:p>
          <w:sdt>
            <w:sdtPr>
              <w:id w:val="-1954003311"/>
              <w:placeholder>
                <w:docPart w:val="2C18B9EFDF3B418DB621B4679B9AA51E"/>
              </w:placeholder>
              <w:temporary/>
              <w:showingPlcHdr/>
              <w15:appearance w15:val="hidden"/>
            </w:sdtPr>
            <w:sdtEndPr/>
            <w:sdtContent>
              <w:p w14:paraId="559096FD" w14:textId="77777777" w:rsidR="00036450" w:rsidRPr="009306CE" w:rsidRDefault="00CB0055" w:rsidP="00CB0055">
                <w:pPr>
                  <w:pStyle w:val="Rubrik3"/>
                  <w:rPr>
                    <w:lang w:val="nb-NO"/>
                  </w:rPr>
                </w:pPr>
                <w:r w:rsidRPr="009306CE">
                  <w:rPr>
                    <w:lang w:val="nb-NO" w:bidi="sv-SE"/>
                  </w:rPr>
                  <w:t>Kontakt</w:t>
                </w:r>
              </w:p>
            </w:sdtContent>
          </w:sdt>
          <w:sdt>
            <w:sdtPr>
              <w:id w:val="1111563247"/>
              <w:placeholder>
                <w:docPart w:val="9C546EB7539A411483A1F74E949EC063"/>
              </w:placeholder>
              <w:temporary/>
              <w:showingPlcHdr/>
              <w15:appearance w15:val="hidden"/>
            </w:sdtPr>
            <w:sdtEndPr/>
            <w:sdtContent>
              <w:p w14:paraId="26FD432D" w14:textId="77777777" w:rsidR="004D3011" w:rsidRPr="009306CE" w:rsidRDefault="004D3011" w:rsidP="004D3011">
                <w:pPr>
                  <w:rPr>
                    <w:lang w:val="nb-NO"/>
                  </w:rPr>
                </w:pPr>
                <w:r w:rsidRPr="009306CE">
                  <w:rPr>
                    <w:lang w:val="nb-NO" w:bidi="sv-SE"/>
                  </w:rPr>
                  <w:t>TELEFON:</w:t>
                </w:r>
              </w:p>
            </w:sdtContent>
          </w:sdt>
          <w:p w14:paraId="5D06D1F7" w14:textId="27600769" w:rsidR="004D3011" w:rsidRPr="009306CE" w:rsidRDefault="00793ED7" w:rsidP="004D3011">
            <w:pPr>
              <w:rPr>
                <w:lang w:val="nb-NO"/>
              </w:rPr>
            </w:pPr>
            <w:r w:rsidRPr="009306CE">
              <w:rPr>
                <w:lang w:val="nb-NO"/>
              </w:rPr>
              <w:t xml:space="preserve">Hasse 070-798 23 78 </w:t>
            </w:r>
          </w:p>
          <w:p w14:paraId="7F71F017" w14:textId="0C860444" w:rsidR="009306CE" w:rsidRPr="009306CE" w:rsidRDefault="009306CE" w:rsidP="004D3011">
            <w:pPr>
              <w:rPr>
                <w:lang w:val="nb-NO"/>
              </w:rPr>
            </w:pPr>
          </w:p>
          <w:p w14:paraId="69B1C88B" w14:textId="77777777" w:rsidR="004D3011" w:rsidRPr="009306CE" w:rsidRDefault="004D3011" w:rsidP="004D3011">
            <w:pPr>
              <w:rPr>
                <w:lang w:val="nb-NO"/>
              </w:rPr>
            </w:pPr>
          </w:p>
          <w:sdt>
            <w:sdtPr>
              <w:id w:val="67859272"/>
              <w:placeholder>
                <w:docPart w:val="78F1BB2D012B43D4BAA775FEF05B879A"/>
              </w:placeholder>
              <w:temporary/>
              <w:showingPlcHdr/>
              <w15:appearance w15:val="hidden"/>
            </w:sdtPr>
            <w:sdtEndPr/>
            <w:sdtContent>
              <w:p w14:paraId="64677833" w14:textId="77777777" w:rsidR="004D3011" w:rsidRPr="009306CE" w:rsidRDefault="004D3011" w:rsidP="004D3011">
                <w:pPr>
                  <w:rPr>
                    <w:lang w:val="nb-NO"/>
                  </w:rPr>
                </w:pPr>
                <w:r w:rsidRPr="009306CE">
                  <w:rPr>
                    <w:lang w:val="nb-NO" w:bidi="sv-SE"/>
                  </w:rPr>
                  <w:t>WEBBPLATS:</w:t>
                </w:r>
              </w:p>
            </w:sdtContent>
          </w:sdt>
          <w:p w14:paraId="707B3875" w14:textId="4742E769" w:rsidR="004D3011" w:rsidRPr="009306CE" w:rsidRDefault="00793ED7" w:rsidP="004D3011">
            <w:pPr>
              <w:rPr>
                <w:lang w:val="nb-NO"/>
              </w:rPr>
            </w:pPr>
            <w:r w:rsidRPr="009306CE">
              <w:rPr>
                <w:lang w:val="nb-NO"/>
              </w:rPr>
              <w:t>www.krutcupen.se</w:t>
            </w:r>
          </w:p>
          <w:p w14:paraId="4231CAFA" w14:textId="77777777" w:rsidR="004D3011" w:rsidRPr="009306CE" w:rsidRDefault="004D3011" w:rsidP="004D3011">
            <w:pPr>
              <w:rPr>
                <w:lang w:val="nb-NO"/>
              </w:rPr>
            </w:pPr>
          </w:p>
          <w:sdt>
            <w:sdtPr>
              <w:id w:val="-240260293"/>
              <w:placeholder>
                <w:docPart w:val="DEEB5352EEDF49C192B8EF66C01BCE5B"/>
              </w:placeholder>
              <w:temporary/>
              <w:showingPlcHdr/>
              <w15:appearance w15:val="hidden"/>
            </w:sdtPr>
            <w:sdtEndPr/>
            <w:sdtContent>
              <w:p w14:paraId="0B44B702" w14:textId="77777777" w:rsidR="004D3011" w:rsidRPr="009306CE" w:rsidRDefault="004D3011" w:rsidP="004D3011">
                <w:pPr>
                  <w:rPr>
                    <w:lang w:val="nb-NO"/>
                  </w:rPr>
                </w:pPr>
                <w:r w:rsidRPr="009306CE">
                  <w:rPr>
                    <w:lang w:val="nb-NO" w:bidi="sv-SE"/>
                  </w:rPr>
                  <w:t>E-POST:</w:t>
                </w:r>
              </w:p>
            </w:sdtContent>
          </w:sdt>
          <w:p w14:paraId="7BB69638" w14:textId="26DEE210" w:rsidR="004D3011" w:rsidRDefault="00566C4D" w:rsidP="00CB0055">
            <w:pPr>
              <w:pStyle w:val="Rubrik3"/>
            </w:pPr>
            <w:hyperlink r:id="rId11" w:history="1">
              <w:r w:rsidR="00793ED7" w:rsidRPr="00762686">
                <w:rPr>
                  <w:rStyle w:val="Hyperlnk"/>
                </w:rPr>
                <w:t>Krutcupen@krutcupen.se</w:t>
              </w:r>
            </w:hyperlink>
          </w:p>
          <w:p w14:paraId="19C58077" w14:textId="4F934B44" w:rsidR="00793ED7" w:rsidRDefault="00793ED7" w:rsidP="00793ED7"/>
          <w:p w14:paraId="60BB462B" w14:textId="59BDF8C4" w:rsidR="00793ED7" w:rsidRDefault="00793ED7" w:rsidP="00793ED7">
            <w:pPr>
              <w:rPr>
                <w:sz w:val="28"/>
                <w:szCs w:val="28"/>
              </w:rPr>
            </w:pPr>
            <w:r w:rsidRPr="00793ED7">
              <w:rPr>
                <w:sz w:val="28"/>
                <w:szCs w:val="28"/>
              </w:rPr>
              <w:t xml:space="preserve">Tider </w:t>
            </w:r>
          </w:p>
          <w:p w14:paraId="67FD692B" w14:textId="36B54DA7" w:rsidR="00793ED7" w:rsidRDefault="00793ED7" w:rsidP="00793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10,00 Förarmöte </w:t>
            </w:r>
          </w:p>
          <w:p w14:paraId="6470C739" w14:textId="66AD1873" w:rsidR="00793ED7" w:rsidRDefault="00793ED7" w:rsidP="00793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 Start </w:t>
            </w:r>
          </w:p>
          <w:p w14:paraId="198FE72B" w14:textId="5B011621" w:rsidR="00793ED7" w:rsidRDefault="00793ED7" w:rsidP="00793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12,30 Lunchpaus </w:t>
            </w:r>
          </w:p>
          <w:p w14:paraId="53BACC13" w14:textId="5C799619" w:rsidR="00793ED7" w:rsidRDefault="00793ED7" w:rsidP="00793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 Restart</w:t>
            </w:r>
          </w:p>
          <w:p w14:paraId="3F80295B" w14:textId="3F983C03" w:rsidR="00793ED7" w:rsidRDefault="00793ED7" w:rsidP="00793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15,30 Målgång </w:t>
            </w:r>
          </w:p>
          <w:p w14:paraId="4E431568" w14:textId="03480791" w:rsidR="00793ED7" w:rsidRDefault="00793ED7" w:rsidP="00793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15,45 Prisutdelning </w:t>
            </w:r>
          </w:p>
          <w:p w14:paraId="7D56E6B7" w14:textId="2C1F256E" w:rsidR="00793ED7" w:rsidRDefault="00793ED7" w:rsidP="00793ED7">
            <w:pPr>
              <w:rPr>
                <w:sz w:val="28"/>
                <w:szCs w:val="28"/>
              </w:rPr>
            </w:pPr>
          </w:p>
          <w:p w14:paraId="1F4168C5" w14:textId="2B5D1E1E" w:rsidR="002F5B7A" w:rsidRDefault="002F5B7A" w:rsidP="00793ED7">
            <w:pPr>
              <w:rPr>
                <w:sz w:val="28"/>
                <w:szCs w:val="28"/>
              </w:rPr>
            </w:pPr>
          </w:p>
          <w:p w14:paraId="53BF27A3" w14:textId="4926EE0B" w:rsidR="004D3011" w:rsidRPr="00793ED7" w:rsidRDefault="004D3011" w:rsidP="009306CE"/>
        </w:tc>
        <w:tc>
          <w:tcPr>
            <w:tcW w:w="720" w:type="dxa"/>
          </w:tcPr>
          <w:p w14:paraId="67608A07" w14:textId="77777777" w:rsidR="001B2ABD" w:rsidRPr="00793ED7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p w14:paraId="7D9C2B5F" w14:textId="782F2FDA" w:rsidR="001B2ABD" w:rsidRPr="00793ED7" w:rsidRDefault="00793ED7" w:rsidP="00036450">
            <w:pPr>
              <w:pStyle w:val="Rubrik2"/>
              <w:rPr>
                <w:sz w:val="24"/>
                <w:szCs w:val="24"/>
              </w:rPr>
            </w:pPr>
            <w:r w:rsidRPr="00793ED7">
              <w:rPr>
                <w:sz w:val="24"/>
                <w:szCs w:val="24"/>
              </w:rPr>
              <w:t>Nu är det upp till bevis ?</w:t>
            </w:r>
          </w:p>
          <w:p w14:paraId="6B38CCE0" w14:textId="1CCA56BC" w:rsidR="00036450" w:rsidRPr="00793ED7" w:rsidRDefault="00793ED7" w:rsidP="00B359E4">
            <w:pPr>
              <w:pStyle w:val="Rubrik4"/>
              <w:rPr>
                <w:sz w:val="24"/>
                <w:szCs w:val="24"/>
              </w:rPr>
            </w:pPr>
            <w:r w:rsidRPr="00793ED7">
              <w:rPr>
                <w:sz w:val="24"/>
                <w:szCs w:val="24"/>
              </w:rPr>
              <w:t>Regler och andemening med detta race</w:t>
            </w:r>
          </w:p>
          <w:p w14:paraId="35C52427" w14:textId="3F578BCB" w:rsidR="004D3011" w:rsidRDefault="004D3011" w:rsidP="00793ED7">
            <w:pPr>
              <w:pStyle w:val="Datum"/>
            </w:pPr>
          </w:p>
          <w:p w14:paraId="1C9AC8A2" w14:textId="728BE0A4" w:rsidR="00793ED7" w:rsidRDefault="00793ED7" w:rsidP="00793ED7">
            <w:r>
              <w:t xml:space="preserve">Samla ihop personal , kunder och gör en kul dag ihop. </w:t>
            </w:r>
          </w:p>
          <w:p w14:paraId="682367A2" w14:textId="1430953C" w:rsidR="00793ED7" w:rsidRDefault="00793ED7" w:rsidP="00793ED7">
            <w:r>
              <w:t>Ta en gammal bil och pimpa den i företagets färger , loggor</w:t>
            </w:r>
          </w:p>
          <w:p w14:paraId="26D9DAF7" w14:textId="475A4F3E" w:rsidR="00793ED7" w:rsidRPr="00793ED7" w:rsidRDefault="00793ED7" w:rsidP="00793ED7">
            <w:r>
              <w:t>2-8 antal förare som ska köra denna under 4 timmar långt race.</w:t>
            </w:r>
          </w:p>
          <w:p w14:paraId="6708BFDC" w14:textId="77777777" w:rsidR="00036450" w:rsidRDefault="00036450" w:rsidP="00036450"/>
          <w:p w14:paraId="17E3C813" w14:textId="6B7F9257" w:rsidR="00036450" w:rsidRPr="00793ED7" w:rsidRDefault="00793ED7" w:rsidP="00793ED7">
            <w:pPr>
              <w:pStyle w:val="Rubrik4"/>
              <w:rPr>
                <w:sz w:val="24"/>
                <w:szCs w:val="24"/>
              </w:rPr>
            </w:pPr>
            <w:r w:rsidRPr="00793ED7">
              <w:rPr>
                <w:sz w:val="24"/>
                <w:szCs w:val="24"/>
              </w:rPr>
              <w:t xml:space="preserve">Regler för bilen. </w:t>
            </w:r>
          </w:p>
          <w:p w14:paraId="11DFB919" w14:textId="3073E2FA" w:rsidR="00793ED7" w:rsidRDefault="00793ED7" w:rsidP="00793ED7">
            <w:r>
              <w:t xml:space="preserve">Billig bil ej över 5000 kr inköp </w:t>
            </w:r>
          </w:p>
          <w:p w14:paraId="68D756BA" w14:textId="73C4B478" w:rsidR="00793ED7" w:rsidRDefault="00793ED7" w:rsidP="00793ED7">
            <w:r>
              <w:t xml:space="preserve">Sommardäck </w:t>
            </w:r>
            <w:r w:rsidR="001D7825">
              <w:t xml:space="preserve">för gatbruk inga special slicks ,Tävlingsdäck max 205 </w:t>
            </w:r>
          </w:p>
          <w:p w14:paraId="443BE2A3" w14:textId="1F746712" w:rsidR="00793ED7" w:rsidRDefault="00793ED7" w:rsidP="00793ED7">
            <w:r>
              <w:t xml:space="preserve">Se till att bälten är hela max 2 pers i bilen. </w:t>
            </w:r>
          </w:p>
          <w:p w14:paraId="4FA2E1F3" w14:textId="665EF45E" w:rsidR="00793ED7" w:rsidRDefault="00793ED7" w:rsidP="00793ED7">
            <w:r>
              <w:t xml:space="preserve">Batteriet ska sitta fast </w:t>
            </w:r>
          </w:p>
          <w:p w14:paraId="474338FD" w14:textId="696887A8" w:rsidR="00793ED7" w:rsidRDefault="00793ED7" w:rsidP="00793ED7">
            <w:r>
              <w:t>Efter tävling kan bilen lämnas kvar för</w:t>
            </w:r>
            <w:r w:rsidR="008031F5">
              <w:t xml:space="preserve"> Ungdomsverksamhet.</w:t>
            </w:r>
          </w:p>
          <w:p w14:paraId="3C3CCC7B" w14:textId="77777777" w:rsidR="00793ED7" w:rsidRPr="00793ED7" w:rsidRDefault="00793ED7" w:rsidP="00793ED7"/>
          <w:p w14:paraId="39040FC4" w14:textId="0C0A9DA4" w:rsidR="00036450" w:rsidRPr="00793ED7" w:rsidRDefault="00793ED7" w:rsidP="00793ED7">
            <w:pPr>
              <w:pStyle w:val="Rubrik4"/>
              <w:rPr>
                <w:sz w:val="24"/>
                <w:szCs w:val="24"/>
              </w:rPr>
            </w:pPr>
            <w:r w:rsidRPr="00793ED7">
              <w:rPr>
                <w:sz w:val="24"/>
                <w:szCs w:val="24"/>
              </w:rPr>
              <w:t xml:space="preserve">Förar regler </w:t>
            </w:r>
          </w:p>
          <w:p w14:paraId="0E4E46FE" w14:textId="6635E1DA" w:rsidR="00793ED7" w:rsidRDefault="00793ED7" w:rsidP="00793ED7">
            <w:r>
              <w:t xml:space="preserve">Nykter , hjälm , heltäckt klädsel  </w:t>
            </w:r>
          </w:p>
          <w:p w14:paraId="3C2650A5" w14:textId="39E26E4A" w:rsidR="00793ED7" w:rsidRDefault="00793ED7" w:rsidP="00793ED7">
            <w:r>
              <w:t xml:space="preserve">Behövs inget Körkort  ålder från 15-99 år. </w:t>
            </w:r>
          </w:p>
          <w:p w14:paraId="3EADE646" w14:textId="25FC0143" w:rsidR="00793ED7" w:rsidRDefault="00793ED7" w:rsidP="00793ED7">
            <w:r>
              <w:t>Fri entre för publiken  ( Matservering är öppen )</w:t>
            </w:r>
          </w:p>
          <w:p w14:paraId="4FC920BC" w14:textId="71F9AB61" w:rsidR="00793ED7" w:rsidRDefault="00793ED7" w:rsidP="00793ED7"/>
          <w:p w14:paraId="12309556" w14:textId="44D69F4D" w:rsidR="00793ED7" w:rsidRPr="00793ED7" w:rsidRDefault="00793ED7" w:rsidP="00793ED7">
            <w:pPr>
              <w:rPr>
                <w:b/>
                <w:bCs/>
                <w:sz w:val="24"/>
                <w:szCs w:val="24"/>
              </w:rPr>
            </w:pPr>
            <w:r w:rsidRPr="00793ED7">
              <w:rPr>
                <w:b/>
                <w:bCs/>
                <w:sz w:val="24"/>
                <w:szCs w:val="24"/>
              </w:rPr>
              <w:t xml:space="preserve">Betalning </w:t>
            </w:r>
          </w:p>
          <w:p w14:paraId="55167E10" w14:textId="58723BD4" w:rsidR="00793ED7" w:rsidRDefault="00793ED7" w:rsidP="00793ED7"/>
          <w:p w14:paraId="34735DE6" w14:textId="2C328B4E" w:rsidR="008031F5" w:rsidRDefault="00793ED7" w:rsidP="00793ED7">
            <w:r>
              <w:t xml:space="preserve">Faktura underlag skall mailas </w:t>
            </w:r>
            <w:r w:rsidR="008031F5">
              <w:t xml:space="preserve">innan start  eller </w:t>
            </w:r>
          </w:p>
          <w:p w14:paraId="2A170103" w14:textId="39C01191" w:rsidR="008031F5" w:rsidRDefault="008031F5" w:rsidP="00793ED7">
            <w:r>
              <w:t xml:space="preserve">Swish , Kontant   betalning på plats . </w:t>
            </w:r>
          </w:p>
          <w:p w14:paraId="186EB4EE" w14:textId="6A1FCC59" w:rsidR="008031F5" w:rsidRDefault="008031F5" w:rsidP="00793ED7"/>
          <w:p w14:paraId="58ED6DCD" w14:textId="77777777" w:rsidR="008031F5" w:rsidRDefault="008031F5" w:rsidP="00793ED7">
            <w:r>
              <w:t xml:space="preserve">Startavgift inklusive förarlicens </w:t>
            </w:r>
          </w:p>
          <w:p w14:paraId="012829D9" w14:textId="0DA39DE7" w:rsidR="008031F5" w:rsidRDefault="008031F5" w:rsidP="00793ED7">
            <w:r>
              <w:t xml:space="preserve">3000 kr  Faktura + Moms </w:t>
            </w:r>
          </w:p>
          <w:p w14:paraId="04C2C4A0" w14:textId="3EFDF36F" w:rsidR="008031F5" w:rsidRDefault="008031F5" w:rsidP="00793ED7"/>
          <w:p w14:paraId="2F70C3D7" w14:textId="527B3DF0" w:rsidR="008031F5" w:rsidRDefault="008031F5" w:rsidP="00793ED7">
            <w:r>
              <w:t xml:space="preserve">Hyrbilskoncept  ”All Inclusive” </w:t>
            </w:r>
          </w:p>
          <w:p w14:paraId="5D040EB5" w14:textId="3D8A7DD2" w:rsidR="008031F5" w:rsidRDefault="008031F5" w:rsidP="00793ED7">
            <w:r>
              <w:t xml:space="preserve">Vi ordnar bil , hjälmar , bensin , mekaniker på plats , däck </w:t>
            </w:r>
          </w:p>
          <w:p w14:paraId="5F8538DB" w14:textId="77777777" w:rsidR="008031F5" w:rsidRDefault="008031F5" w:rsidP="00793ED7">
            <w:r>
              <w:t xml:space="preserve">Ja allt som behövs även lån av hjälmar </w:t>
            </w:r>
          </w:p>
          <w:p w14:paraId="000BAE1C" w14:textId="71BC9212" w:rsidR="008031F5" w:rsidRDefault="009306CE" w:rsidP="00793ED7">
            <w:r>
              <w:t>6</w:t>
            </w:r>
            <w:r w:rsidR="008031F5">
              <w:t xml:space="preserve">000 kr  Faktura+Moms. </w:t>
            </w:r>
          </w:p>
          <w:p w14:paraId="458B1F14" w14:textId="05342301" w:rsidR="008031F5" w:rsidRDefault="008031F5" w:rsidP="00793ED7"/>
          <w:p w14:paraId="3C2F7D95" w14:textId="41EBB711" w:rsidR="008031F5" w:rsidRDefault="008031F5" w:rsidP="00793ED7">
            <w:r>
              <w:t>Priser pokaler ära och b</w:t>
            </w:r>
            <w:r w:rsidR="004A77C5">
              <w:t>e</w:t>
            </w:r>
            <w:r>
              <w:t xml:space="preserve">römmelse </w:t>
            </w:r>
          </w:p>
          <w:p w14:paraId="1DE9B2A7" w14:textId="77777777" w:rsidR="00793ED7" w:rsidRPr="00793ED7" w:rsidRDefault="00793ED7" w:rsidP="00793ED7"/>
          <w:p w14:paraId="0AF0D571" w14:textId="7332F042" w:rsidR="004D3011" w:rsidRDefault="004A77C5" w:rsidP="00036450">
            <w:r>
              <w:t xml:space="preserve">Utmana företagsvännerna </w:t>
            </w:r>
            <w:r w:rsidR="009306CE">
              <w:t>16</w:t>
            </w:r>
            <w:r>
              <w:t xml:space="preserve"> Oktober 2021.</w:t>
            </w:r>
          </w:p>
          <w:p w14:paraId="543914E9" w14:textId="5BE18A78" w:rsidR="00036450" w:rsidRDefault="00036450" w:rsidP="00036450">
            <w:pPr>
              <w:pStyle w:val="Rubrik2"/>
            </w:pPr>
          </w:p>
          <w:p w14:paraId="2CE405B6" w14:textId="7A65FB89" w:rsidR="00036450" w:rsidRPr="004D3011" w:rsidRDefault="00036450" w:rsidP="004D3011">
            <w:pPr>
              <w:rPr>
                <w:color w:val="FFFFFF" w:themeColor="background1"/>
              </w:rPr>
            </w:pPr>
          </w:p>
        </w:tc>
      </w:tr>
    </w:tbl>
    <w:p w14:paraId="3F797447" w14:textId="77777777" w:rsidR="0043117B" w:rsidRDefault="00566C4D" w:rsidP="000C45FF">
      <w:pPr>
        <w:tabs>
          <w:tab w:val="left" w:pos="990"/>
        </w:tabs>
      </w:pPr>
    </w:p>
    <w:sectPr w:rsidR="0043117B" w:rsidSect="002F5B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9375" w14:textId="77777777" w:rsidR="00566C4D" w:rsidRDefault="00566C4D" w:rsidP="000C45FF">
      <w:r>
        <w:separator/>
      </w:r>
    </w:p>
  </w:endnote>
  <w:endnote w:type="continuationSeparator" w:id="0">
    <w:p w14:paraId="3982CEA9" w14:textId="77777777" w:rsidR="00566C4D" w:rsidRDefault="00566C4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9161" w14:textId="77777777" w:rsidR="002F5B7A" w:rsidRDefault="002F5B7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5684" w14:textId="77777777" w:rsidR="002F5B7A" w:rsidRDefault="002F5B7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A317" w14:textId="77777777" w:rsidR="002F5B7A" w:rsidRDefault="002F5B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D724" w14:textId="77777777" w:rsidR="00566C4D" w:rsidRDefault="00566C4D" w:rsidP="000C45FF">
      <w:r>
        <w:separator/>
      </w:r>
    </w:p>
  </w:footnote>
  <w:footnote w:type="continuationSeparator" w:id="0">
    <w:p w14:paraId="1CC7DC61" w14:textId="77777777" w:rsidR="00566C4D" w:rsidRDefault="00566C4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FD97" w14:textId="77777777" w:rsidR="002F5B7A" w:rsidRDefault="002F5B7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DD2F" w14:textId="77777777" w:rsidR="000C45FF" w:rsidRDefault="000C45FF">
    <w:pPr>
      <w:pStyle w:val="Sidhuvud"/>
    </w:pPr>
    <w:r>
      <w:rPr>
        <w:noProof/>
        <w:lang w:bidi="sv-SE"/>
      </w:rPr>
      <w:drawing>
        <wp:anchor distT="0" distB="0" distL="114300" distR="114300" simplePos="0" relativeHeight="251658240" behindDoc="1" locked="0" layoutInCell="1" allowOverlap="1" wp14:anchorId="62D095EC" wp14:editId="6FCB53C7">
          <wp:simplePos x="0" y="0"/>
          <wp:positionH relativeFrom="page">
            <wp:posOffset>260985</wp:posOffset>
          </wp:positionH>
          <wp:positionV relativeFrom="margin">
            <wp:align>center</wp:align>
          </wp:positionV>
          <wp:extent cx="7136130" cy="9991725"/>
          <wp:effectExtent l="0" t="0" r="7620" b="9525"/>
          <wp:wrapNone/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130" cy="999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EAA0" w14:textId="77777777" w:rsidR="002F5B7A" w:rsidRDefault="002F5B7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D7"/>
    <w:rsid w:val="00000876"/>
    <w:rsid w:val="00036450"/>
    <w:rsid w:val="00061244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D7825"/>
    <w:rsid w:val="001E0391"/>
    <w:rsid w:val="001E1759"/>
    <w:rsid w:val="001F1ECC"/>
    <w:rsid w:val="00200724"/>
    <w:rsid w:val="002400EB"/>
    <w:rsid w:val="00256CF7"/>
    <w:rsid w:val="00281FD5"/>
    <w:rsid w:val="00293A8B"/>
    <w:rsid w:val="002F5B7A"/>
    <w:rsid w:val="0030481B"/>
    <w:rsid w:val="003156FC"/>
    <w:rsid w:val="003254B5"/>
    <w:rsid w:val="0037121F"/>
    <w:rsid w:val="00392AEF"/>
    <w:rsid w:val="003A6B7D"/>
    <w:rsid w:val="003B06CA"/>
    <w:rsid w:val="004071FC"/>
    <w:rsid w:val="00445947"/>
    <w:rsid w:val="004813B3"/>
    <w:rsid w:val="00496591"/>
    <w:rsid w:val="004A77C5"/>
    <w:rsid w:val="004C63E4"/>
    <w:rsid w:val="004D3011"/>
    <w:rsid w:val="005262AC"/>
    <w:rsid w:val="00566C4D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793ED7"/>
    <w:rsid w:val="00802CA0"/>
    <w:rsid w:val="008031F5"/>
    <w:rsid w:val="009260CD"/>
    <w:rsid w:val="009306CE"/>
    <w:rsid w:val="00952C25"/>
    <w:rsid w:val="00A2118D"/>
    <w:rsid w:val="00AD76E2"/>
    <w:rsid w:val="00AE541A"/>
    <w:rsid w:val="00AE788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93C00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359E4"/>
    <w:pPr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RubrikChar">
    <w:name w:val="Rubrik Char"/>
    <w:basedOn w:val="Standardstycketeckensnitt"/>
    <w:link w:val="Rubrik"/>
    <w:uiPriority w:val="10"/>
    <w:rsid w:val="001B2ABD"/>
    <w:rPr>
      <w:caps/>
      <w:color w:val="000000" w:themeColor="text1"/>
      <w:sz w:val="96"/>
      <w:szCs w:val="76"/>
    </w:rPr>
  </w:style>
  <w:style w:type="character" w:styleId="Betoning">
    <w:name w:val="Emphasis"/>
    <w:basedOn w:val="Standardstycketeckensnitt"/>
    <w:uiPriority w:val="11"/>
    <w:semiHidden/>
    <w:qFormat/>
    <w:rsid w:val="00E25A26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um">
    <w:name w:val="Date"/>
    <w:basedOn w:val="Normal"/>
    <w:next w:val="Normal"/>
    <w:link w:val="DatumChar"/>
    <w:uiPriority w:val="99"/>
    <w:rsid w:val="00036450"/>
  </w:style>
  <w:style w:type="character" w:customStyle="1" w:styleId="DatumChar">
    <w:name w:val="Datum Char"/>
    <w:basedOn w:val="Standardstycketeckensnitt"/>
    <w:link w:val="Datum"/>
    <w:uiPriority w:val="99"/>
    <w:rsid w:val="00036450"/>
    <w:rPr>
      <w:sz w:val="18"/>
      <w:szCs w:val="22"/>
    </w:rPr>
  </w:style>
  <w:style w:type="character" w:styleId="Hyperlnk">
    <w:name w:val="Hyperlink"/>
    <w:basedOn w:val="Standardstycketeckensnitt"/>
    <w:uiPriority w:val="99"/>
    <w:unhideWhenUsed/>
    <w:rsid w:val="00281FD5"/>
    <w:rPr>
      <w:color w:val="B85A22" w:themeColor="accent2" w:themeShade="BF"/>
      <w:u w:val="single"/>
    </w:rPr>
  </w:style>
  <w:style w:type="character" w:styleId="Olstomnmnande">
    <w:name w:val="Unresolved Mention"/>
    <w:basedOn w:val="Standardstycketeckensnitt"/>
    <w:uiPriority w:val="99"/>
    <w:semiHidden/>
    <w:rsid w:val="004813B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C45FF"/>
    <w:rPr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C45FF"/>
    <w:rPr>
      <w:sz w:val="22"/>
      <w:szCs w:val="22"/>
    </w:rPr>
  </w:style>
  <w:style w:type="table" w:styleId="Tabellrutnt">
    <w:name w:val="Table Grid"/>
    <w:basedOn w:val="Normaltabel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B2ABD"/>
    <w:rPr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Rubrik3Char">
    <w:name w:val="Rubrik 3 Char"/>
    <w:basedOn w:val="Standardstycketeckensnitt"/>
    <w:link w:val="Rubri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utcupen@krutcupen.s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utcupen\AppData\Local\Microsoft\Office\16.0\DTS\sv-SE%7b5425C747-2EFA-4C69-8954-3215279B5DA2%7d\%7b47F0CF26-E751-45F1-9723-CB8F12D36BF2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18B9EFDF3B418DB621B4679B9AA5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8DA53B-E25A-4092-B29B-8B69E4DFCC5D}"/>
      </w:docPartPr>
      <w:docPartBody>
        <w:p w:rsidR="00D15488" w:rsidRDefault="00DE6CF0">
          <w:pPr>
            <w:pStyle w:val="2C18B9EFDF3B418DB621B4679B9AA51E"/>
          </w:pPr>
          <w:r w:rsidRPr="00CB0055">
            <w:rPr>
              <w:lang w:bidi="sv-SE"/>
            </w:rPr>
            <w:t>Kontakt</w:t>
          </w:r>
        </w:p>
      </w:docPartBody>
    </w:docPart>
    <w:docPart>
      <w:docPartPr>
        <w:name w:val="9C546EB7539A411483A1F74E949EC0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86BC8-753F-4390-8839-9BC3BF669262}"/>
      </w:docPartPr>
      <w:docPartBody>
        <w:p w:rsidR="00D15488" w:rsidRDefault="00DE6CF0">
          <w:pPr>
            <w:pStyle w:val="9C546EB7539A411483A1F74E949EC063"/>
          </w:pPr>
          <w:r w:rsidRPr="004D3011">
            <w:rPr>
              <w:lang w:bidi="sv-SE"/>
            </w:rPr>
            <w:t>TELEFON:</w:t>
          </w:r>
        </w:p>
      </w:docPartBody>
    </w:docPart>
    <w:docPart>
      <w:docPartPr>
        <w:name w:val="78F1BB2D012B43D4BAA775FEF05B87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8DF8BE-8398-4564-AC8A-3E8C09B49A0A}"/>
      </w:docPartPr>
      <w:docPartBody>
        <w:p w:rsidR="00D15488" w:rsidRDefault="00DE6CF0">
          <w:pPr>
            <w:pStyle w:val="78F1BB2D012B43D4BAA775FEF05B879A"/>
          </w:pPr>
          <w:r w:rsidRPr="004D3011">
            <w:rPr>
              <w:lang w:bidi="sv-SE"/>
            </w:rPr>
            <w:t>WEBBPLATS:</w:t>
          </w:r>
        </w:p>
      </w:docPartBody>
    </w:docPart>
    <w:docPart>
      <w:docPartPr>
        <w:name w:val="DEEB5352EEDF49C192B8EF66C01BCE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23E16A-9D23-483E-B895-FC86A4D7D6BB}"/>
      </w:docPartPr>
      <w:docPartBody>
        <w:p w:rsidR="00D15488" w:rsidRDefault="00DE6CF0">
          <w:pPr>
            <w:pStyle w:val="DEEB5352EEDF49C192B8EF66C01BCE5B"/>
          </w:pPr>
          <w:r w:rsidRPr="004D3011">
            <w:rPr>
              <w:lang w:bidi="sv-SE"/>
            </w:rPr>
            <w:t>E-POST: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F0"/>
    <w:rsid w:val="000B42AA"/>
    <w:rsid w:val="003E0C66"/>
    <w:rsid w:val="00D15488"/>
    <w:rsid w:val="00D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C18B9EFDF3B418DB621B4679B9AA51E">
    <w:name w:val="2C18B9EFDF3B418DB621B4679B9AA51E"/>
  </w:style>
  <w:style w:type="paragraph" w:customStyle="1" w:styleId="9C546EB7539A411483A1F74E949EC063">
    <w:name w:val="9C546EB7539A411483A1F74E949EC063"/>
  </w:style>
  <w:style w:type="paragraph" w:customStyle="1" w:styleId="78F1BB2D012B43D4BAA775FEF05B879A">
    <w:name w:val="78F1BB2D012B43D4BAA775FEF05B879A"/>
  </w:style>
  <w:style w:type="paragraph" w:customStyle="1" w:styleId="DEEB5352EEDF49C192B8EF66C01BCE5B">
    <w:name w:val="DEEB5352EEDF49C192B8EF66C01BCE5B"/>
  </w:style>
  <w:style w:type="character" w:styleId="Hyperlnk">
    <w:name w:val="Hyperlink"/>
    <w:basedOn w:val="Standardstycketeckensnitt"/>
    <w:uiPriority w:val="99"/>
    <w:unhideWhenUsed/>
    <w:rPr>
      <w:color w:val="C45911" w:themeColor="accent2" w:themeShade="B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97CE45B-7422-4659-86A8-13C8A068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{47F0CF26-E751-45F1-9723-CB8F12D36BF2}tf00546271_win32.dotx</Template>
  <TotalTime>0</TotalTime>
  <Pages>1</Pages>
  <Words>221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2021-09-08T07:21:00Z</dcterms:created>
  <dcterms:modified xsi:type="dcterms:W3CDTF">2021-09-08T07:22:00Z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