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6BE87110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3EB07FDA" w14:textId="3B67430D" w:rsidR="001B2ABD" w:rsidRDefault="00793ED7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3840B70" wp14:editId="0D384251">
                  <wp:extent cx="2139950" cy="1120140"/>
                  <wp:effectExtent l="0" t="0" r="0" b="3810"/>
                  <wp:docPr id="1" name="Bildobjekt 1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&#10;&#10;Automatiskt genererad beskrivn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425AFE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1EB979D5" w14:textId="77777777" w:rsidR="00793ED7" w:rsidRPr="00793ED7" w:rsidRDefault="00793ED7" w:rsidP="001B2ABD">
            <w:pPr>
              <w:pStyle w:val="Rubrik"/>
              <w:rPr>
                <w:b/>
                <w:bCs/>
              </w:rPr>
            </w:pPr>
            <w:r w:rsidRPr="00793ED7">
              <w:rPr>
                <w:b/>
                <w:bCs/>
              </w:rPr>
              <w:t>Företags</w:t>
            </w:r>
          </w:p>
          <w:p w14:paraId="04DA055E" w14:textId="6DAF5394" w:rsidR="001B2ABD" w:rsidRPr="00793ED7" w:rsidRDefault="00793ED7" w:rsidP="001B2ABD">
            <w:pPr>
              <w:pStyle w:val="Rubrik"/>
              <w:rPr>
                <w:b/>
                <w:bCs/>
              </w:rPr>
            </w:pPr>
            <w:r w:rsidRPr="00793ED7">
              <w:rPr>
                <w:b/>
                <w:bCs/>
              </w:rPr>
              <w:t>race</w:t>
            </w:r>
            <w:r w:rsidR="008031F5">
              <w:rPr>
                <w:b/>
                <w:bCs/>
              </w:rPr>
              <w:t>t 2021</w:t>
            </w:r>
          </w:p>
          <w:p w14:paraId="3B0C8F76" w14:textId="36F17562" w:rsidR="001B2ABD" w:rsidRDefault="00793ED7" w:rsidP="001B2ABD">
            <w:pPr>
              <w:pStyle w:val="Underrubrik"/>
            </w:pPr>
            <w:r w:rsidRPr="00061244">
              <w:rPr>
                <w:spacing w:val="1"/>
                <w:w w:val="61"/>
              </w:rPr>
              <w:t>Kungshamn Grand Pri</w:t>
            </w:r>
            <w:r w:rsidRPr="00061244">
              <w:rPr>
                <w:spacing w:val="10"/>
                <w:w w:val="61"/>
              </w:rPr>
              <w:t>x</w:t>
            </w:r>
          </w:p>
        </w:tc>
      </w:tr>
      <w:tr w:rsidR="001B2ABD" w14:paraId="42BBF381" w14:textId="77777777" w:rsidTr="00AE7882">
        <w:tc>
          <w:tcPr>
            <w:tcW w:w="3600" w:type="dxa"/>
          </w:tcPr>
          <w:p w14:paraId="4F4672CA" w14:textId="35116231" w:rsidR="001B2ABD" w:rsidRDefault="00793ED7" w:rsidP="00036450">
            <w:pPr>
              <w:pStyle w:val="Rubrik3"/>
            </w:pPr>
            <w:r>
              <w:t xml:space="preserve">Datum 2 Oktober </w:t>
            </w:r>
          </w:p>
          <w:p w14:paraId="76F0B5AF" w14:textId="7D194470" w:rsidR="00793ED7" w:rsidRDefault="00793ED7" w:rsidP="00793ED7">
            <w:r>
              <w:t xml:space="preserve">Sotenäs MK Bana </w:t>
            </w:r>
          </w:p>
          <w:p w14:paraId="4D637E50" w14:textId="26D92918" w:rsidR="00793ED7" w:rsidRPr="00793ED7" w:rsidRDefault="00793ED7" w:rsidP="00793ED7">
            <w:r>
              <w:t>Hogenäset</w:t>
            </w:r>
          </w:p>
          <w:p w14:paraId="5ECFAA12" w14:textId="2FAC710F" w:rsidR="00036450" w:rsidRDefault="00036450" w:rsidP="00793ED7"/>
          <w:p w14:paraId="5FBC4ADB" w14:textId="77777777" w:rsidR="00036450" w:rsidRDefault="00036450" w:rsidP="00036450"/>
          <w:sdt>
            <w:sdtPr>
              <w:id w:val="-1954003311"/>
              <w:placeholder>
                <w:docPart w:val="2C18B9EFDF3B418DB621B4679B9AA51E"/>
              </w:placeholder>
              <w:temporary/>
              <w:showingPlcHdr/>
              <w15:appearance w15:val="hidden"/>
            </w:sdtPr>
            <w:sdtEndPr/>
            <w:sdtContent>
              <w:p w14:paraId="559096FD" w14:textId="77777777" w:rsidR="00036450" w:rsidRPr="00CB0055" w:rsidRDefault="00CB0055" w:rsidP="00CB0055">
                <w:pPr>
                  <w:pStyle w:val="Rubrik3"/>
                </w:pPr>
                <w:r w:rsidRPr="00CB0055">
                  <w:rPr>
                    <w:lang w:bidi="sv-S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9C546EB7539A411483A1F74E949EC063"/>
              </w:placeholder>
              <w:temporary/>
              <w:showingPlcHdr/>
              <w15:appearance w15:val="hidden"/>
            </w:sdtPr>
            <w:sdtEndPr/>
            <w:sdtContent>
              <w:p w14:paraId="26FD432D" w14:textId="77777777" w:rsidR="004D3011" w:rsidRDefault="004D3011" w:rsidP="004D3011">
                <w:r w:rsidRPr="004D3011">
                  <w:rPr>
                    <w:lang w:bidi="sv-SE"/>
                  </w:rPr>
                  <w:t>TELEFON:</w:t>
                </w:r>
              </w:p>
            </w:sdtContent>
          </w:sdt>
          <w:p w14:paraId="5D06D1F7" w14:textId="27600769" w:rsidR="004D3011" w:rsidRDefault="00793ED7" w:rsidP="004D3011">
            <w:r>
              <w:t xml:space="preserve">Hasse 070-798 23 78 </w:t>
            </w:r>
          </w:p>
          <w:p w14:paraId="2A09021D" w14:textId="0F01045F" w:rsidR="00793ED7" w:rsidRDefault="00793ED7" w:rsidP="004D3011">
            <w:r>
              <w:t>Tomas 070-569 77 39</w:t>
            </w:r>
          </w:p>
          <w:p w14:paraId="69B1C88B" w14:textId="77777777" w:rsidR="004D3011" w:rsidRPr="004D3011" w:rsidRDefault="004D3011" w:rsidP="004D3011"/>
          <w:sdt>
            <w:sdtPr>
              <w:id w:val="67859272"/>
              <w:placeholder>
                <w:docPart w:val="78F1BB2D012B43D4BAA775FEF05B879A"/>
              </w:placeholder>
              <w:temporary/>
              <w:showingPlcHdr/>
              <w15:appearance w15:val="hidden"/>
            </w:sdtPr>
            <w:sdtEndPr/>
            <w:sdtContent>
              <w:p w14:paraId="64677833" w14:textId="77777777" w:rsidR="004D3011" w:rsidRDefault="004D3011" w:rsidP="004D3011">
                <w:r w:rsidRPr="004D3011">
                  <w:rPr>
                    <w:lang w:bidi="sv-SE"/>
                  </w:rPr>
                  <w:t>WEBBPLATS:</w:t>
                </w:r>
              </w:p>
            </w:sdtContent>
          </w:sdt>
          <w:p w14:paraId="707B3875" w14:textId="4742E769" w:rsidR="004D3011" w:rsidRDefault="00793ED7" w:rsidP="004D3011">
            <w:r>
              <w:t>www.krutcupen.se</w:t>
            </w:r>
          </w:p>
          <w:p w14:paraId="4231CAFA" w14:textId="77777777" w:rsidR="004D3011" w:rsidRDefault="004D3011" w:rsidP="004D3011"/>
          <w:sdt>
            <w:sdtPr>
              <w:id w:val="-240260293"/>
              <w:placeholder>
                <w:docPart w:val="DEEB5352EEDF49C192B8EF66C01BCE5B"/>
              </w:placeholder>
              <w:temporary/>
              <w:showingPlcHdr/>
              <w15:appearance w15:val="hidden"/>
            </w:sdtPr>
            <w:sdtEndPr/>
            <w:sdtContent>
              <w:p w14:paraId="0B44B702" w14:textId="77777777" w:rsidR="004D3011" w:rsidRDefault="004D3011" w:rsidP="004D3011">
                <w:r w:rsidRPr="004D3011">
                  <w:rPr>
                    <w:lang w:bidi="sv-SE"/>
                  </w:rPr>
                  <w:t>E-POST:</w:t>
                </w:r>
              </w:p>
            </w:sdtContent>
          </w:sdt>
          <w:p w14:paraId="7BB69638" w14:textId="26DEE210" w:rsidR="004D3011" w:rsidRDefault="00061244" w:rsidP="00CB0055">
            <w:pPr>
              <w:pStyle w:val="Rubrik3"/>
            </w:pPr>
            <w:hyperlink r:id="rId11" w:history="1">
              <w:r w:rsidR="00793ED7" w:rsidRPr="00762686">
                <w:rPr>
                  <w:rStyle w:val="Hyperlnk"/>
                </w:rPr>
                <w:t>Krutcupen@krutcupen.se</w:t>
              </w:r>
            </w:hyperlink>
          </w:p>
          <w:p w14:paraId="19C58077" w14:textId="4F934B44" w:rsidR="00793ED7" w:rsidRDefault="00793ED7" w:rsidP="00793ED7"/>
          <w:p w14:paraId="60BB462B" w14:textId="59BDF8C4" w:rsidR="00793ED7" w:rsidRDefault="00793ED7" w:rsidP="00793ED7">
            <w:pPr>
              <w:rPr>
                <w:sz w:val="28"/>
                <w:szCs w:val="28"/>
              </w:rPr>
            </w:pPr>
            <w:r w:rsidRPr="00793ED7">
              <w:rPr>
                <w:sz w:val="28"/>
                <w:szCs w:val="28"/>
              </w:rPr>
              <w:t xml:space="preserve">Tider </w:t>
            </w:r>
          </w:p>
          <w:p w14:paraId="67FD692B" w14:textId="36B54DA7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10,00 Förarmöte </w:t>
            </w:r>
          </w:p>
          <w:p w14:paraId="6470C739" w14:textId="66AD1873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Start </w:t>
            </w:r>
          </w:p>
          <w:p w14:paraId="198FE72B" w14:textId="5B011621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12,30 Lunchpaus </w:t>
            </w:r>
          </w:p>
          <w:p w14:paraId="53BACC13" w14:textId="5C799619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Restart</w:t>
            </w:r>
          </w:p>
          <w:p w14:paraId="3F80295B" w14:textId="3F983C03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15,30 Målgång </w:t>
            </w:r>
          </w:p>
          <w:p w14:paraId="4E431568" w14:textId="03480791" w:rsidR="00793ED7" w:rsidRDefault="00793ED7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15,45 Prisutdelning </w:t>
            </w:r>
          </w:p>
          <w:p w14:paraId="7D56E6B7" w14:textId="1F6921C6" w:rsidR="00793ED7" w:rsidRDefault="00793ED7" w:rsidP="00793ED7">
            <w:pPr>
              <w:rPr>
                <w:sz w:val="28"/>
                <w:szCs w:val="28"/>
              </w:rPr>
            </w:pPr>
            <w:r w:rsidRPr="00793ED7">
              <w:rPr>
                <w:sz w:val="28"/>
                <w:szCs w:val="28"/>
              </w:rPr>
              <w:t xml:space="preserve">18,00 </w:t>
            </w:r>
            <w:r>
              <w:rPr>
                <w:sz w:val="28"/>
                <w:szCs w:val="28"/>
              </w:rPr>
              <w:t>”</w:t>
            </w:r>
            <w:r w:rsidRPr="00793ED7">
              <w:rPr>
                <w:sz w:val="28"/>
                <w:szCs w:val="28"/>
              </w:rPr>
              <w:t>After Race Fest</w:t>
            </w:r>
            <w:r>
              <w:rPr>
                <w:sz w:val="28"/>
                <w:szCs w:val="28"/>
              </w:rPr>
              <w:t>”</w:t>
            </w:r>
            <w:r w:rsidRPr="00793ED7">
              <w:rPr>
                <w:sz w:val="28"/>
                <w:szCs w:val="28"/>
              </w:rPr>
              <w:t xml:space="preserve"> startar på   Bella</w:t>
            </w:r>
            <w:r>
              <w:rPr>
                <w:sz w:val="28"/>
                <w:szCs w:val="28"/>
              </w:rPr>
              <w:t xml:space="preserve"> Gästis.</w:t>
            </w:r>
          </w:p>
          <w:p w14:paraId="1F4168C5" w14:textId="2B5D1E1E" w:rsidR="002F5B7A" w:rsidRDefault="002F5B7A" w:rsidP="00793ED7">
            <w:pPr>
              <w:rPr>
                <w:sz w:val="28"/>
                <w:szCs w:val="28"/>
              </w:rPr>
            </w:pPr>
          </w:p>
          <w:p w14:paraId="2E59227E" w14:textId="73533CF1" w:rsidR="002F5B7A" w:rsidRPr="00793ED7" w:rsidRDefault="002F5B7A" w:rsidP="0079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Förrätt , Varmrätt + Stor starköl 350 pix obs boka gärna antal minst 5</w:t>
            </w:r>
            <w:r w:rsidR="004A77C5">
              <w:rPr>
                <w:sz w:val="28"/>
                <w:szCs w:val="28"/>
              </w:rPr>
              <w:t xml:space="preserve"> dagar innan raceday.</w:t>
            </w:r>
          </w:p>
          <w:p w14:paraId="53BF27A3" w14:textId="4926EE0B" w:rsidR="004D3011" w:rsidRPr="00793ED7" w:rsidRDefault="004D3011" w:rsidP="004D3011"/>
        </w:tc>
        <w:tc>
          <w:tcPr>
            <w:tcW w:w="720" w:type="dxa"/>
          </w:tcPr>
          <w:p w14:paraId="67608A07" w14:textId="77777777" w:rsidR="001B2ABD" w:rsidRPr="00793ED7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7D9C2B5F" w14:textId="782F2FDA" w:rsidR="001B2ABD" w:rsidRPr="00793ED7" w:rsidRDefault="00793ED7" w:rsidP="00036450">
            <w:pPr>
              <w:pStyle w:val="Rubrik2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>Nu är det upp till bevis ?</w:t>
            </w:r>
          </w:p>
          <w:p w14:paraId="6B38CCE0" w14:textId="1CCA56BC" w:rsidR="00036450" w:rsidRPr="00793ED7" w:rsidRDefault="00793ED7" w:rsidP="00B359E4">
            <w:pPr>
              <w:pStyle w:val="Rubrik4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>Regler och andemening med detta race</w:t>
            </w:r>
          </w:p>
          <w:p w14:paraId="35C52427" w14:textId="3F578BCB" w:rsidR="004D3011" w:rsidRDefault="004D3011" w:rsidP="00793ED7">
            <w:pPr>
              <w:pStyle w:val="Datum"/>
            </w:pPr>
          </w:p>
          <w:p w14:paraId="1C9AC8A2" w14:textId="728BE0A4" w:rsidR="00793ED7" w:rsidRDefault="00793ED7" w:rsidP="00793ED7">
            <w:r>
              <w:t xml:space="preserve">Samla ihop personal , kunder och gör en kul dag ihop. </w:t>
            </w:r>
          </w:p>
          <w:p w14:paraId="682367A2" w14:textId="1430953C" w:rsidR="00793ED7" w:rsidRDefault="00793ED7" w:rsidP="00793ED7">
            <w:r>
              <w:t>Ta en gammal bil och pimpa den i företagets färger , loggor</w:t>
            </w:r>
          </w:p>
          <w:p w14:paraId="26D9DAF7" w14:textId="475A4F3E" w:rsidR="00793ED7" w:rsidRPr="00793ED7" w:rsidRDefault="00793ED7" w:rsidP="00793ED7">
            <w:r>
              <w:t>2-8 antal förare som ska köra denna under 4 timmar långt race.</w:t>
            </w:r>
          </w:p>
          <w:p w14:paraId="6708BFDC" w14:textId="77777777" w:rsidR="00036450" w:rsidRDefault="00036450" w:rsidP="00036450"/>
          <w:p w14:paraId="17E3C813" w14:textId="6B7F9257" w:rsidR="00036450" w:rsidRPr="00793ED7" w:rsidRDefault="00793ED7" w:rsidP="00793ED7">
            <w:pPr>
              <w:pStyle w:val="Rubrik4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 xml:space="preserve">Regler för bilen. </w:t>
            </w:r>
          </w:p>
          <w:p w14:paraId="11DFB919" w14:textId="3073E2FA" w:rsidR="00793ED7" w:rsidRDefault="00793ED7" w:rsidP="00793ED7">
            <w:r>
              <w:t xml:space="preserve">Billig bil ej över 5000 kr inköp </w:t>
            </w:r>
          </w:p>
          <w:p w14:paraId="68D756BA" w14:textId="73169415" w:rsidR="00793ED7" w:rsidRDefault="00793ED7" w:rsidP="00793ED7">
            <w:r>
              <w:t xml:space="preserve">Sommardäck som drivhjul </w:t>
            </w:r>
          </w:p>
          <w:p w14:paraId="443BE2A3" w14:textId="1F746712" w:rsidR="00793ED7" w:rsidRDefault="00793ED7" w:rsidP="00793ED7">
            <w:r>
              <w:t xml:space="preserve">Se till att bälten är hela max 2 pers i bilen. </w:t>
            </w:r>
          </w:p>
          <w:p w14:paraId="4FA2E1F3" w14:textId="66A446F6" w:rsidR="00793ED7" w:rsidRDefault="00793ED7" w:rsidP="00793ED7">
            <w:r>
              <w:t xml:space="preserve">Batteriet ska sitta fast och stänkskydd skall finnas. </w:t>
            </w:r>
          </w:p>
          <w:p w14:paraId="474338FD" w14:textId="696887A8" w:rsidR="00793ED7" w:rsidRDefault="00793ED7" w:rsidP="00793ED7">
            <w:r>
              <w:t>Efter tävling kan bilen lämnas kvar för</w:t>
            </w:r>
            <w:r w:rsidR="008031F5">
              <w:t xml:space="preserve"> Ungdomsverksamhet.</w:t>
            </w:r>
          </w:p>
          <w:p w14:paraId="3C3CCC7B" w14:textId="77777777" w:rsidR="00793ED7" w:rsidRPr="00793ED7" w:rsidRDefault="00793ED7" w:rsidP="00793ED7"/>
          <w:p w14:paraId="39040FC4" w14:textId="0C0A9DA4" w:rsidR="00036450" w:rsidRPr="00793ED7" w:rsidRDefault="00793ED7" w:rsidP="00793ED7">
            <w:pPr>
              <w:pStyle w:val="Rubrik4"/>
              <w:rPr>
                <w:sz w:val="24"/>
                <w:szCs w:val="24"/>
              </w:rPr>
            </w:pPr>
            <w:r w:rsidRPr="00793ED7">
              <w:rPr>
                <w:sz w:val="24"/>
                <w:szCs w:val="24"/>
              </w:rPr>
              <w:t xml:space="preserve">Förar regler </w:t>
            </w:r>
          </w:p>
          <w:p w14:paraId="0E4E46FE" w14:textId="6635E1DA" w:rsidR="00793ED7" w:rsidRDefault="00793ED7" w:rsidP="00793ED7">
            <w:r>
              <w:t xml:space="preserve">Nykter , hjälm , heltäckt klädsel  </w:t>
            </w:r>
          </w:p>
          <w:p w14:paraId="3C2650A5" w14:textId="39E26E4A" w:rsidR="00793ED7" w:rsidRDefault="00793ED7" w:rsidP="00793ED7">
            <w:r>
              <w:t xml:space="preserve">Behövs inget Körkort  ålder från 15-99 år. </w:t>
            </w:r>
          </w:p>
          <w:p w14:paraId="3EADE646" w14:textId="25FC0143" w:rsidR="00793ED7" w:rsidRDefault="00793ED7" w:rsidP="00793ED7">
            <w:r>
              <w:t>Fri entre för publiken  ( Matservering är öppen )</w:t>
            </w:r>
          </w:p>
          <w:p w14:paraId="4FC920BC" w14:textId="71F9AB61" w:rsidR="00793ED7" w:rsidRDefault="00793ED7" w:rsidP="00793ED7"/>
          <w:p w14:paraId="12309556" w14:textId="44D69F4D" w:rsidR="00793ED7" w:rsidRPr="00793ED7" w:rsidRDefault="00793ED7" w:rsidP="00793ED7">
            <w:pPr>
              <w:rPr>
                <w:b/>
                <w:bCs/>
                <w:sz w:val="24"/>
                <w:szCs w:val="24"/>
              </w:rPr>
            </w:pPr>
            <w:r w:rsidRPr="00793ED7">
              <w:rPr>
                <w:b/>
                <w:bCs/>
                <w:sz w:val="24"/>
                <w:szCs w:val="24"/>
              </w:rPr>
              <w:t xml:space="preserve">Betalning </w:t>
            </w:r>
          </w:p>
          <w:p w14:paraId="55167E10" w14:textId="58723BD4" w:rsidR="00793ED7" w:rsidRDefault="00793ED7" w:rsidP="00793ED7"/>
          <w:p w14:paraId="34735DE6" w14:textId="2C328B4E" w:rsidR="008031F5" w:rsidRDefault="00793ED7" w:rsidP="00793ED7">
            <w:r>
              <w:t xml:space="preserve">Faktura underlag skall mailas </w:t>
            </w:r>
            <w:r w:rsidR="008031F5">
              <w:t xml:space="preserve">innan start  eller </w:t>
            </w:r>
          </w:p>
          <w:p w14:paraId="2A170103" w14:textId="39C01191" w:rsidR="008031F5" w:rsidRDefault="008031F5" w:rsidP="00793ED7">
            <w:r>
              <w:t xml:space="preserve">Swish , Kontant   betalning på plats . </w:t>
            </w:r>
          </w:p>
          <w:p w14:paraId="186EB4EE" w14:textId="6A1FCC59" w:rsidR="008031F5" w:rsidRDefault="008031F5" w:rsidP="00793ED7"/>
          <w:p w14:paraId="58ED6DCD" w14:textId="77777777" w:rsidR="008031F5" w:rsidRDefault="008031F5" w:rsidP="00793ED7">
            <w:r>
              <w:t xml:space="preserve">Startavgift inklusive förarlicens </w:t>
            </w:r>
          </w:p>
          <w:p w14:paraId="012829D9" w14:textId="0DA39DE7" w:rsidR="008031F5" w:rsidRDefault="008031F5" w:rsidP="00793ED7">
            <w:r>
              <w:t xml:space="preserve">3000 kr  Faktura + Moms </w:t>
            </w:r>
          </w:p>
          <w:p w14:paraId="04C2C4A0" w14:textId="3EFDF36F" w:rsidR="008031F5" w:rsidRDefault="008031F5" w:rsidP="00793ED7"/>
          <w:p w14:paraId="2F70C3D7" w14:textId="527B3DF0" w:rsidR="008031F5" w:rsidRDefault="008031F5" w:rsidP="00793ED7">
            <w:r>
              <w:t xml:space="preserve">Hyrbilskoncept  ”All Inclusive” </w:t>
            </w:r>
          </w:p>
          <w:p w14:paraId="5D040EB5" w14:textId="3D8A7DD2" w:rsidR="008031F5" w:rsidRDefault="008031F5" w:rsidP="00793ED7">
            <w:r>
              <w:t xml:space="preserve">Vi ordnar bil , hjälmar , bensin , mekaniker på plats , däck </w:t>
            </w:r>
          </w:p>
          <w:p w14:paraId="5F8538DB" w14:textId="77777777" w:rsidR="008031F5" w:rsidRDefault="008031F5" w:rsidP="00793ED7">
            <w:r>
              <w:t xml:space="preserve">Ja allt som behövs även lån av hjälmar </w:t>
            </w:r>
          </w:p>
          <w:p w14:paraId="000BAE1C" w14:textId="279A24DF" w:rsidR="008031F5" w:rsidRDefault="008031F5" w:rsidP="00793ED7">
            <w:r>
              <w:t xml:space="preserve">8000 kr  Faktura+Moms. </w:t>
            </w:r>
          </w:p>
          <w:p w14:paraId="458B1F14" w14:textId="05342301" w:rsidR="008031F5" w:rsidRDefault="008031F5" w:rsidP="00793ED7"/>
          <w:p w14:paraId="3C2F7D95" w14:textId="5B55E987" w:rsidR="008031F5" w:rsidRDefault="008031F5" w:rsidP="00793ED7">
            <w:r>
              <w:t>Priser pokaler ära och b</w:t>
            </w:r>
            <w:r w:rsidR="004A77C5">
              <w:t>e</w:t>
            </w:r>
            <w:r>
              <w:t xml:space="preserve">römmelse men även startavgifter till Söndagens Krutcupen race 3 Oktober för de som har orken och viljan att köra ännu ett race på Sotenäs MK fina bana. </w:t>
            </w:r>
          </w:p>
          <w:p w14:paraId="1DE9B2A7" w14:textId="77777777" w:rsidR="00793ED7" w:rsidRPr="00793ED7" w:rsidRDefault="00793ED7" w:rsidP="00793ED7"/>
          <w:p w14:paraId="0AF0D571" w14:textId="49B591E9" w:rsidR="004D3011" w:rsidRDefault="004A77C5" w:rsidP="00036450">
            <w:r>
              <w:t>Utmana företagsvännerna 2 Oktober 2021.</w:t>
            </w:r>
          </w:p>
          <w:p w14:paraId="543914E9" w14:textId="5BE18A78" w:rsidR="00036450" w:rsidRDefault="00036450" w:rsidP="00036450">
            <w:pPr>
              <w:pStyle w:val="Rubrik2"/>
            </w:pPr>
          </w:p>
          <w:p w14:paraId="2CE405B6" w14:textId="7A65FB89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3F797447" w14:textId="77777777" w:rsidR="0043117B" w:rsidRDefault="00061244" w:rsidP="000C45FF">
      <w:pPr>
        <w:tabs>
          <w:tab w:val="left" w:pos="990"/>
        </w:tabs>
      </w:pPr>
    </w:p>
    <w:sectPr w:rsidR="0043117B" w:rsidSect="002F5B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234" w14:textId="77777777" w:rsidR="00061244" w:rsidRDefault="00061244" w:rsidP="000C45FF">
      <w:r>
        <w:separator/>
      </w:r>
    </w:p>
  </w:endnote>
  <w:endnote w:type="continuationSeparator" w:id="0">
    <w:p w14:paraId="7E59FB59" w14:textId="77777777" w:rsidR="00061244" w:rsidRDefault="0006124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9161" w14:textId="77777777" w:rsidR="002F5B7A" w:rsidRDefault="002F5B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5684" w14:textId="77777777" w:rsidR="002F5B7A" w:rsidRDefault="002F5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A317" w14:textId="77777777" w:rsidR="002F5B7A" w:rsidRDefault="002F5B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9F3C" w14:textId="77777777" w:rsidR="00061244" w:rsidRDefault="00061244" w:rsidP="000C45FF">
      <w:r>
        <w:separator/>
      </w:r>
    </w:p>
  </w:footnote>
  <w:footnote w:type="continuationSeparator" w:id="0">
    <w:p w14:paraId="02D7EE47" w14:textId="77777777" w:rsidR="00061244" w:rsidRDefault="0006124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FD97" w14:textId="77777777" w:rsidR="002F5B7A" w:rsidRDefault="002F5B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DD2F" w14:textId="77777777" w:rsidR="000C45FF" w:rsidRDefault="000C45FF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62D095EC" wp14:editId="6FCB53C7">
          <wp:simplePos x="0" y="0"/>
          <wp:positionH relativeFrom="page">
            <wp:posOffset>260985</wp:posOffset>
          </wp:positionH>
          <wp:positionV relativeFrom="margin">
            <wp:align>center</wp:align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13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AA0" w14:textId="77777777" w:rsidR="002F5B7A" w:rsidRDefault="002F5B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D7"/>
    <w:rsid w:val="00000876"/>
    <w:rsid w:val="00036450"/>
    <w:rsid w:val="00061244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00724"/>
    <w:rsid w:val="002400EB"/>
    <w:rsid w:val="00256CF7"/>
    <w:rsid w:val="00281FD5"/>
    <w:rsid w:val="00293A8B"/>
    <w:rsid w:val="002F5B7A"/>
    <w:rsid w:val="0030481B"/>
    <w:rsid w:val="003156FC"/>
    <w:rsid w:val="003254B5"/>
    <w:rsid w:val="0037121F"/>
    <w:rsid w:val="00392AEF"/>
    <w:rsid w:val="003A6B7D"/>
    <w:rsid w:val="003B06CA"/>
    <w:rsid w:val="004071FC"/>
    <w:rsid w:val="00445947"/>
    <w:rsid w:val="004813B3"/>
    <w:rsid w:val="00496591"/>
    <w:rsid w:val="004A77C5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93ED7"/>
    <w:rsid w:val="00802CA0"/>
    <w:rsid w:val="008031F5"/>
    <w:rsid w:val="009260CD"/>
    <w:rsid w:val="00952C25"/>
    <w:rsid w:val="00A2118D"/>
    <w:rsid w:val="00AD76E2"/>
    <w:rsid w:val="00AE541A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93C0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359E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unhideWhenUsed/>
    <w:rsid w:val="00281FD5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utcupen@krutcupen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tcupen\AppData\Local\Microsoft\Office\16.0\DTS\sv-SE%7b5425C747-2EFA-4C69-8954-3215279B5DA2%7d\%7b47F0CF26-E751-45F1-9723-CB8F12D36BF2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8B9EFDF3B418DB621B4679B9AA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DA53B-E25A-4092-B29B-8B69E4DFCC5D}"/>
      </w:docPartPr>
      <w:docPartBody>
        <w:p w:rsidR="00D15488" w:rsidRDefault="00DE6CF0">
          <w:pPr>
            <w:pStyle w:val="2C18B9EFDF3B418DB621B4679B9AA51E"/>
          </w:pPr>
          <w:r w:rsidRPr="00CB0055">
            <w:rPr>
              <w:lang w:bidi="sv-SE"/>
            </w:rPr>
            <w:t>Kontakt</w:t>
          </w:r>
        </w:p>
      </w:docPartBody>
    </w:docPart>
    <w:docPart>
      <w:docPartPr>
        <w:name w:val="9C546EB7539A411483A1F74E949EC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86BC8-753F-4390-8839-9BC3BF669262}"/>
      </w:docPartPr>
      <w:docPartBody>
        <w:p w:rsidR="00D15488" w:rsidRDefault="00DE6CF0">
          <w:pPr>
            <w:pStyle w:val="9C546EB7539A411483A1F74E949EC063"/>
          </w:pPr>
          <w:r w:rsidRPr="004D3011">
            <w:rPr>
              <w:lang w:bidi="sv-SE"/>
            </w:rPr>
            <w:t>TELEFON:</w:t>
          </w:r>
        </w:p>
      </w:docPartBody>
    </w:docPart>
    <w:docPart>
      <w:docPartPr>
        <w:name w:val="78F1BB2D012B43D4BAA775FEF05B8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DF8BE-8398-4564-AC8A-3E8C09B49A0A}"/>
      </w:docPartPr>
      <w:docPartBody>
        <w:p w:rsidR="00D15488" w:rsidRDefault="00DE6CF0">
          <w:pPr>
            <w:pStyle w:val="78F1BB2D012B43D4BAA775FEF05B879A"/>
          </w:pPr>
          <w:r w:rsidRPr="004D3011">
            <w:rPr>
              <w:lang w:bidi="sv-SE"/>
            </w:rPr>
            <w:t>WEBBPLATS:</w:t>
          </w:r>
        </w:p>
      </w:docPartBody>
    </w:docPart>
    <w:docPart>
      <w:docPartPr>
        <w:name w:val="DEEB5352EEDF49C192B8EF66C01BC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3E16A-9D23-483E-B895-FC86A4D7D6BB}"/>
      </w:docPartPr>
      <w:docPartBody>
        <w:p w:rsidR="00D15488" w:rsidRDefault="00DE6CF0">
          <w:pPr>
            <w:pStyle w:val="DEEB5352EEDF49C192B8EF66C01BCE5B"/>
          </w:pPr>
          <w:r w:rsidRPr="004D3011">
            <w:rPr>
              <w:lang w:bidi="sv-SE"/>
            </w:rPr>
            <w:t>E-POST: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0"/>
    <w:rsid w:val="000B42AA"/>
    <w:rsid w:val="00D15488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18B9EFDF3B418DB621B4679B9AA51E">
    <w:name w:val="2C18B9EFDF3B418DB621B4679B9AA51E"/>
  </w:style>
  <w:style w:type="paragraph" w:customStyle="1" w:styleId="9C546EB7539A411483A1F74E949EC063">
    <w:name w:val="9C546EB7539A411483A1F74E949EC063"/>
  </w:style>
  <w:style w:type="paragraph" w:customStyle="1" w:styleId="78F1BB2D012B43D4BAA775FEF05B879A">
    <w:name w:val="78F1BB2D012B43D4BAA775FEF05B879A"/>
  </w:style>
  <w:style w:type="paragraph" w:customStyle="1" w:styleId="DEEB5352EEDF49C192B8EF66C01BCE5B">
    <w:name w:val="DEEB5352EEDF49C192B8EF66C01BCE5B"/>
  </w:style>
  <w:style w:type="character" w:styleId="Hyperlnk">
    <w:name w:val="Hyperlink"/>
    <w:basedOn w:val="Standardstycketeckensnitt"/>
    <w:uiPriority w:val="99"/>
    <w:unhideWhenUsed/>
    <w:rPr>
      <w:color w:val="C45911" w:themeColor="accent2" w:themeShade="B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CE45B-7422-4659-86A8-13C8A068B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{47F0CF26-E751-45F1-9723-CB8F12D36BF2}tf00546271_win32.dotx</Template>
  <TotalTime>0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2021-09-07T07:41:00Z</dcterms:created>
  <dcterms:modified xsi:type="dcterms:W3CDTF">2021-09-07T18:27:00Z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